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6A13E1" w14:paraId="72EB0E59" w14:textId="77777777" w:rsidTr="006A13E1">
        <w:trPr>
          <w:trHeight w:val="352"/>
        </w:trPr>
        <w:tc>
          <w:tcPr>
            <w:tcW w:w="9639" w:type="dxa"/>
            <w:shd w:val="clear" w:color="auto" w:fill="B80526"/>
            <w:tcMar>
              <w:top w:w="0" w:type="dxa"/>
              <w:bottom w:w="0" w:type="dxa"/>
            </w:tcMar>
            <w:vAlign w:val="center"/>
          </w:tcPr>
          <w:p w14:paraId="108C56CF" w14:textId="453B815A" w:rsidR="00A10A67" w:rsidRPr="00AF01E2" w:rsidRDefault="00023102" w:rsidP="00696660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51585D" w:rsidRPr="006A13E1">
              <w:rPr>
                <w:b/>
                <w:color w:val="FFFFFF"/>
                <w:sz w:val="18"/>
                <w:szCs w:val="18"/>
              </w:rPr>
              <w:t>CHAUFFEUR BINNENLAND</w:t>
            </w:r>
          </w:p>
        </w:tc>
      </w:tr>
      <w:tr w:rsidR="00A10A67" w:rsidRPr="00AF01E2" w14:paraId="49729601" w14:textId="77777777" w:rsidTr="006A13E1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292089C6" w:rsidR="00696660" w:rsidRPr="00096F9F" w:rsidRDefault="00696660" w:rsidP="00696660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0EBBE54B" w14:textId="41A717FD" w:rsidR="005608B9" w:rsidRPr="0088097F" w:rsidRDefault="006A13E1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88097F">
              <w:rPr>
                <w:color w:val="auto"/>
                <w:sz w:val="16"/>
                <w:szCs w:val="16"/>
              </w:rPr>
              <w:t>-</w:t>
            </w:r>
            <w:r w:rsidRPr="0088097F">
              <w:rPr>
                <w:color w:val="auto"/>
                <w:sz w:val="16"/>
                <w:szCs w:val="16"/>
              </w:rPr>
              <w:tab/>
              <w:t>MBO 2 werk- en denkniveau.</w:t>
            </w:r>
          </w:p>
          <w:p w14:paraId="27DE47AE" w14:textId="0CA623FD" w:rsidR="005608B9" w:rsidRPr="0088097F" w:rsidRDefault="006A13E1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88097F">
              <w:rPr>
                <w:color w:val="auto"/>
                <w:sz w:val="16"/>
                <w:szCs w:val="16"/>
              </w:rPr>
              <w:t>-</w:t>
            </w:r>
            <w:r w:rsidRPr="0088097F">
              <w:rPr>
                <w:color w:val="auto"/>
                <w:sz w:val="16"/>
                <w:szCs w:val="16"/>
              </w:rPr>
              <w:tab/>
              <w:t>A</w:t>
            </w:r>
            <w:r w:rsidR="005608B9" w:rsidRPr="0088097F">
              <w:rPr>
                <w:color w:val="auto"/>
                <w:sz w:val="16"/>
                <w:szCs w:val="16"/>
              </w:rPr>
              <w:t>antoonbare vaardigheden in het besturen/bedienen van en manoeuvreren met vrachtauto (rij</w:t>
            </w:r>
            <w:r w:rsidRPr="0088097F">
              <w:rPr>
                <w:color w:val="auto"/>
                <w:sz w:val="16"/>
                <w:szCs w:val="16"/>
              </w:rPr>
              <w:t>bewijs C/CE inclusief code 95).</w:t>
            </w:r>
          </w:p>
          <w:p w14:paraId="1CEC1CFB" w14:textId="26187B2E" w:rsidR="005608B9" w:rsidRPr="0088097F" w:rsidRDefault="006A13E1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88097F">
              <w:rPr>
                <w:color w:val="auto"/>
                <w:sz w:val="16"/>
                <w:szCs w:val="16"/>
              </w:rPr>
              <w:t>-</w:t>
            </w:r>
            <w:r w:rsidRPr="0088097F">
              <w:rPr>
                <w:color w:val="auto"/>
                <w:sz w:val="16"/>
                <w:szCs w:val="16"/>
              </w:rPr>
              <w:tab/>
              <w:t>I</w:t>
            </w:r>
            <w:r w:rsidR="005608B9" w:rsidRPr="0088097F">
              <w:rPr>
                <w:color w:val="auto"/>
                <w:sz w:val="16"/>
                <w:szCs w:val="16"/>
              </w:rPr>
              <w:t>nzicht in de functie, werking en het onderhoud van (onderdelen van) de vrachtauto</w:t>
            </w:r>
            <w:r w:rsidRPr="0088097F">
              <w:rPr>
                <w:color w:val="auto"/>
                <w:sz w:val="16"/>
                <w:szCs w:val="16"/>
              </w:rPr>
              <w:t>.</w:t>
            </w:r>
          </w:p>
          <w:p w14:paraId="6A9DF951" w14:textId="1CA9D884" w:rsidR="00A10A67" w:rsidRPr="006A13E1" w:rsidRDefault="006A13E1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88097F">
              <w:rPr>
                <w:color w:val="auto"/>
                <w:sz w:val="16"/>
                <w:szCs w:val="16"/>
              </w:rPr>
              <w:t>-</w:t>
            </w:r>
            <w:r w:rsidRPr="0088097F">
              <w:rPr>
                <w:color w:val="auto"/>
                <w:sz w:val="16"/>
                <w:szCs w:val="16"/>
              </w:rPr>
              <w:tab/>
              <w:t>E</w:t>
            </w:r>
            <w:r w:rsidR="005608B9" w:rsidRPr="0088097F">
              <w:rPr>
                <w:color w:val="auto"/>
                <w:sz w:val="16"/>
                <w:szCs w:val="16"/>
              </w:rPr>
              <w:t>nige werkervaring in een vergelijkbare functie.</w:t>
            </w:r>
          </w:p>
        </w:tc>
      </w:tr>
      <w:tr w:rsidR="00A10A67" w:rsidRPr="00AF01E2" w14:paraId="0F507EA7" w14:textId="77777777" w:rsidTr="006A13E1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70CE8F03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88097F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88097F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168A4786" w14:textId="77777777" w:rsidR="005608B9" w:rsidRPr="0088097F" w:rsidRDefault="005608B9" w:rsidP="005608B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4AC87419" w14:textId="54B745A5" w:rsidR="005608B9" w:rsidRPr="0088097F" w:rsidRDefault="005608B9" w:rsidP="005608B9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88097F">
              <w:rPr>
                <w:i/>
                <w:color w:val="auto"/>
                <w:sz w:val="16"/>
                <w:szCs w:val="16"/>
              </w:rPr>
              <w:t>Vakdeskundigheid toepassend (2):</w:t>
            </w:r>
          </w:p>
          <w:p w14:paraId="071AC6D1" w14:textId="05D455BB" w:rsidR="005608B9" w:rsidRPr="0088097F" w:rsidRDefault="006A13E1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88097F">
              <w:rPr>
                <w:color w:val="auto"/>
                <w:sz w:val="16"/>
                <w:szCs w:val="16"/>
              </w:rPr>
              <w:t>-</w:t>
            </w:r>
            <w:r w:rsidRPr="0088097F">
              <w:rPr>
                <w:color w:val="auto"/>
                <w:sz w:val="16"/>
                <w:szCs w:val="16"/>
              </w:rPr>
              <w:tab/>
            </w:r>
            <w:r w:rsidR="005608B9" w:rsidRPr="0088097F">
              <w:rPr>
                <w:color w:val="auto"/>
                <w:sz w:val="16"/>
                <w:szCs w:val="16"/>
              </w:rPr>
              <w:t>werkt in een vlot tempo en kan met kleine wijzigingen omgaan;</w:t>
            </w:r>
          </w:p>
          <w:p w14:paraId="2949EA56" w14:textId="3DE9A281" w:rsidR="005608B9" w:rsidRPr="0088097F" w:rsidRDefault="006A13E1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88097F">
              <w:rPr>
                <w:color w:val="auto"/>
                <w:sz w:val="16"/>
                <w:szCs w:val="16"/>
              </w:rPr>
              <w:t>-</w:t>
            </w:r>
            <w:r w:rsidRPr="0088097F">
              <w:rPr>
                <w:color w:val="auto"/>
                <w:sz w:val="16"/>
                <w:szCs w:val="16"/>
              </w:rPr>
              <w:tab/>
            </w:r>
            <w:r w:rsidR="005608B9" w:rsidRPr="0088097F">
              <w:rPr>
                <w:color w:val="auto"/>
                <w:sz w:val="16"/>
                <w:szCs w:val="16"/>
              </w:rPr>
              <w:t>is in staat eenvoudige taken goed en accuraat uit te voeren en maakt daarbij gebruik van eerdere ervaringen.</w:t>
            </w:r>
          </w:p>
          <w:p w14:paraId="13AFB7BE" w14:textId="77777777" w:rsidR="005608B9" w:rsidRPr="0088097F" w:rsidRDefault="005608B9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47353229" w14:textId="5A2B6ACC" w:rsidR="005608B9" w:rsidRPr="0088097F" w:rsidRDefault="005608B9" w:rsidP="005608B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88097F">
              <w:rPr>
                <w:i/>
                <w:color w:val="auto"/>
                <w:sz w:val="16"/>
                <w:szCs w:val="16"/>
              </w:rPr>
              <w:t>Plannend en organiserend (2):</w:t>
            </w:r>
          </w:p>
          <w:p w14:paraId="5ED222AA" w14:textId="211C1D8D" w:rsidR="005608B9" w:rsidRPr="0088097F" w:rsidRDefault="006A13E1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88097F">
              <w:rPr>
                <w:color w:val="auto"/>
                <w:sz w:val="16"/>
                <w:szCs w:val="16"/>
              </w:rPr>
              <w:t>-</w:t>
            </w:r>
            <w:r w:rsidRPr="0088097F">
              <w:rPr>
                <w:color w:val="auto"/>
                <w:sz w:val="16"/>
                <w:szCs w:val="16"/>
              </w:rPr>
              <w:tab/>
            </w:r>
            <w:r w:rsidR="005608B9" w:rsidRPr="0088097F">
              <w:rPr>
                <w:color w:val="auto"/>
                <w:sz w:val="16"/>
                <w:szCs w:val="16"/>
              </w:rPr>
              <w:t xml:space="preserve">slaagt erin het eigen werk zo voor te bereiden dat de handelingen op </w:t>
            </w:r>
            <w:r w:rsidRPr="0088097F">
              <w:rPr>
                <w:color w:val="auto"/>
                <w:sz w:val="16"/>
                <w:szCs w:val="16"/>
              </w:rPr>
              <w:t>volgorde kunnen worden verricht;</w:t>
            </w:r>
          </w:p>
          <w:p w14:paraId="3E88B072" w14:textId="4EA67945" w:rsidR="005608B9" w:rsidRPr="0088097F" w:rsidRDefault="006A13E1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88097F">
              <w:rPr>
                <w:color w:val="auto"/>
                <w:sz w:val="16"/>
                <w:szCs w:val="16"/>
              </w:rPr>
              <w:t>-</w:t>
            </w:r>
            <w:r w:rsidRPr="0088097F">
              <w:rPr>
                <w:color w:val="auto"/>
                <w:sz w:val="16"/>
                <w:szCs w:val="16"/>
              </w:rPr>
              <w:tab/>
            </w:r>
            <w:r w:rsidR="005608B9" w:rsidRPr="0088097F">
              <w:rPr>
                <w:color w:val="auto"/>
                <w:sz w:val="16"/>
                <w:szCs w:val="16"/>
              </w:rPr>
              <w:t>is in staat in de gaten te houden of werkzaamheden volledig opschieten en meldt tijdig als het werk niet op tijd af zal zijn.</w:t>
            </w:r>
          </w:p>
          <w:p w14:paraId="1CE5D358" w14:textId="77777777" w:rsidR="005608B9" w:rsidRPr="0088097F" w:rsidRDefault="005608B9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37E986D9" w14:textId="5F9B021F" w:rsidR="005608B9" w:rsidRPr="0088097F" w:rsidRDefault="005608B9" w:rsidP="005608B9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88097F">
              <w:rPr>
                <w:i/>
                <w:color w:val="auto"/>
                <w:sz w:val="16"/>
                <w:szCs w:val="16"/>
              </w:rPr>
              <w:t>Klantgerichtheid (2):</w:t>
            </w:r>
          </w:p>
          <w:p w14:paraId="14E70F4C" w14:textId="63873E1B" w:rsidR="005608B9" w:rsidRPr="0088097F" w:rsidRDefault="006A13E1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88097F">
              <w:rPr>
                <w:color w:val="auto"/>
                <w:sz w:val="16"/>
                <w:szCs w:val="16"/>
              </w:rPr>
              <w:t>-</w:t>
            </w:r>
            <w:r w:rsidRPr="0088097F">
              <w:rPr>
                <w:color w:val="auto"/>
                <w:sz w:val="16"/>
                <w:szCs w:val="16"/>
              </w:rPr>
              <w:tab/>
            </w:r>
            <w:r w:rsidR="005608B9" w:rsidRPr="0088097F">
              <w:rPr>
                <w:color w:val="auto"/>
                <w:sz w:val="16"/>
                <w:szCs w:val="16"/>
              </w:rPr>
              <w:t>houdt in zijn gedrag rekening met klanten;</w:t>
            </w:r>
          </w:p>
          <w:p w14:paraId="7F428FA0" w14:textId="56667D2E" w:rsidR="005608B9" w:rsidRPr="0088097F" w:rsidRDefault="006A13E1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88097F">
              <w:rPr>
                <w:color w:val="auto"/>
                <w:sz w:val="16"/>
                <w:szCs w:val="16"/>
              </w:rPr>
              <w:t>-</w:t>
            </w:r>
            <w:r w:rsidRPr="0088097F">
              <w:rPr>
                <w:color w:val="auto"/>
                <w:sz w:val="16"/>
                <w:szCs w:val="16"/>
              </w:rPr>
              <w:tab/>
            </w:r>
            <w:r w:rsidR="005608B9" w:rsidRPr="0088097F">
              <w:rPr>
                <w:color w:val="auto"/>
                <w:sz w:val="16"/>
                <w:szCs w:val="16"/>
              </w:rPr>
              <w:t>is in staat passend te reageren op vragen/klachten van klanten voor zover dat in zijn/haar bereik ligt en verwijst anders door naar iemand die ze wel kan helpen.</w:t>
            </w:r>
          </w:p>
          <w:p w14:paraId="378CF618" w14:textId="77777777" w:rsidR="005608B9" w:rsidRPr="0088097F" w:rsidRDefault="005608B9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259A1B07" w14:textId="4D6807A4" w:rsidR="00EF37B9" w:rsidRPr="0088097F" w:rsidRDefault="00EF37B9" w:rsidP="00EF37B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88097F">
              <w:rPr>
                <w:i/>
                <w:color w:val="auto"/>
                <w:sz w:val="16"/>
                <w:szCs w:val="16"/>
              </w:rPr>
              <w:t>Instructie</w:t>
            </w:r>
            <w:r w:rsidR="005977E3" w:rsidRPr="0088097F">
              <w:rPr>
                <w:i/>
                <w:color w:val="auto"/>
                <w:sz w:val="16"/>
                <w:szCs w:val="16"/>
              </w:rPr>
              <w:t xml:space="preserve">- </w:t>
            </w:r>
            <w:r w:rsidRPr="0088097F">
              <w:rPr>
                <w:i/>
                <w:color w:val="auto"/>
                <w:sz w:val="16"/>
                <w:szCs w:val="16"/>
              </w:rPr>
              <w:t>en procedure</w:t>
            </w:r>
            <w:r w:rsidR="005977E3" w:rsidRPr="0088097F">
              <w:rPr>
                <w:i/>
                <w:color w:val="auto"/>
                <w:sz w:val="16"/>
                <w:szCs w:val="16"/>
              </w:rPr>
              <w:t>gerichtheid</w:t>
            </w:r>
            <w:r w:rsidRPr="0088097F">
              <w:rPr>
                <w:i/>
                <w:color w:val="auto"/>
                <w:sz w:val="16"/>
                <w:szCs w:val="16"/>
              </w:rPr>
              <w:t xml:space="preserve"> (2):</w:t>
            </w:r>
          </w:p>
          <w:p w14:paraId="240B9251" w14:textId="77777777" w:rsidR="00EF37B9" w:rsidRPr="0088097F" w:rsidRDefault="00EF37B9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88097F">
              <w:rPr>
                <w:i/>
                <w:color w:val="auto"/>
                <w:sz w:val="16"/>
                <w:szCs w:val="16"/>
              </w:rPr>
              <w:t>-</w:t>
            </w:r>
            <w:r w:rsidRPr="0088097F">
              <w:rPr>
                <w:i/>
                <w:color w:val="auto"/>
                <w:sz w:val="16"/>
                <w:szCs w:val="16"/>
              </w:rPr>
              <w:tab/>
            </w:r>
            <w:r w:rsidRPr="0088097F">
              <w:rPr>
                <w:color w:val="auto"/>
                <w:sz w:val="16"/>
                <w:szCs w:val="16"/>
              </w:rPr>
              <w:t>volgt de voorgeschreven procedures op;</w:t>
            </w:r>
          </w:p>
          <w:p w14:paraId="6D53BBFD" w14:textId="03AC75D1" w:rsidR="00EF37B9" w:rsidRPr="0088097F" w:rsidRDefault="00EF37B9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88097F">
              <w:rPr>
                <w:color w:val="auto"/>
                <w:sz w:val="16"/>
                <w:szCs w:val="16"/>
              </w:rPr>
              <w:t>-</w:t>
            </w:r>
            <w:r w:rsidRPr="0088097F">
              <w:rPr>
                <w:color w:val="auto"/>
                <w:sz w:val="16"/>
                <w:szCs w:val="16"/>
              </w:rPr>
              <w:tab/>
              <w:t xml:space="preserve">is alert op </w:t>
            </w:r>
            <w:r w:rsidR="005977E3" w:rsidRPr="0088097F">
              <w:rPr>
                <w:color w:val="auto"/>
                <w:sz w:val="16"/>
                <w:szCs w:val="16"/>
              </w:rPr>
              <w:t>(</w:t>
            </w:r>
            <w:r w:rsidRPr="0088097F">
              <w:rPr>
                <w:color w:val="auto"/>
                <w:sz w:val="16"/>
                <w:szCs w:val="16"/>
              </w:rPr>
              <w:t>veiligheids</w:t>
            </w:r>
            <w:r w:rsidR="005977E3" w:rsidRPr="0088097F">
              <w:rPr>
                <w:color w:val="auto"/>
                <w:sz w:val="16"/>
                <w:szCs w:val="16"/>
              </w:rPr>
              <w:t>-)</w:t>
            </w:r>
            <w:r w:rsidRPr="0088097F">
              <w:rPr>
                <w:color w:val="auto"/>
                <w:sz w:val="16"/>
                <w:szCs w:val="16"/>
              </w:rPr>
              <w:t>risico’s.</w:t>
            </w:r>
          </w:p>
          <w:p w14:paraId="3316F8F6" w14:textId="77777777" w:rsidR="00EF37B9" w:rsidRPr="0088097F" w:rsidRDefault="00EF37B9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2D76F6FE" w14:textId="6A9FB257" w:rsidR="00801EFF" w:rsidRPr="0088097F" w:rsidRDefault="00801EFF" w:rsidP="00801EFF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88097F">
              <w:rPr>
                <w:i/>
                <w:color w:val="auto"/>
                <w:sz w:val="16"/>
                <w:szCs w:val="16"/>
              </w:rPr>
              <w:t>Middelenbewustzijn (2):</w:t>
            </w:r>
          </w:p>
          <w:p w14:paraId="47EE49D6" w14:textId="34DD32B7" w:rsidR="00801EFF" w:rsidRPr="0088097F" w:rsidRDefault="006A13E1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88097F">
              <w:rPr>
                <w:color w:val="auto"/>
                <w:sz w:val="16"/>
                <w:szCs w:val="16"/>
              </w:rPr>
              <w:t>-</w:t>
            </w:r>
            <w:r w:rsidRPr="0088097F">
              <w:rPr>
                <w:color w:val="auto"/>
                <w:sz w:val="16"/>
                <w:szCs w:val="16"/>
              </w:rPr>
              <w:tab/>
            </w:r>
            <w:r w:rsidR="00ED4717" w:rsidRPr="0088097F">
              <w:rPr>
                <w:color w:val="auto"/>
                <w:sz w:val="16"/>
                <w:szCs w:val="16"/>
              </w:rPr>
              <w:t xml:space="preserve">is in staat te </w:t>
            </w:r>
            <w:r w:rsidR="00801EFF" w:rsidRPr="0088097F">
              <w:rPr>
                <w:color w:val="auto"/>
                <w:sz w:val="16"/>
                <w:szCs w:val="16"/>
              </w:rPr>
              <w:t>zorg</w:t>
            </w:r>
            <w:r w:rsidR="00ED4717" w:rsidRPr="0088097F">
              <w:rPr>
                <w:color w:val="auto"/>
                <w:sz w:val="16"/>
                <w:szCs w:val="16"/>
              </w:rPr>
              <w:t>en</w:t>
            </w:r>
            <w:r w:rsidR="00801EFF" w:rsidRPr="0088097F">
              <w:rPr>
                <w:color w:val="auto"/>
                <w:sz w:val="16"/>
                <w:szCs w:val="16"/>
              </w:rPr>
              <w:t xml:space="preserve"> voor de benodigde materialen en middelen;</w:t>
            </w:r>
          </w:p>
          <w:p w14:paraId="1B936F3C" w14:textId="24EF6AA0" w:rsidR="00801EFF" w:rsidRPr="0088097F" w:rsidRDefault="006A13E1" w:rsidP="006A13E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88097F">
              <w:rPr>
                <w:color w:val="auto"/>
                <w:sz w:val="16"/>
                <w:szCs w:val="16"/>
              </w:rPr>
              <w:t>-</w:t>
            </w:r>
            <w:r w:rsidRPr="0088097F">
              <w:rPr>
                <w:color w:val="auto"/>
                <w:sz w:val="16"/>
                <w:szCs w:val="16"/>
              </w:rPr>
              <w:tab/>
            </w:r>
            <w:r w:rsidR="00801EFF" w:rsidRPr="0088097F">
              <w:rPr>
                <w:color w:val="auto"/>
                <w:sz w:val="16"/>
                <w:szCs w:val="16"/>
              </w:rPr>
              <w:t>gebruikt materialen en middelen op de geëigende manier;</w:t>
            </w:r>
          </w:p>
          <w:p w14:paraId="0A2A2EC2" w14:textId="4606D791" w:rsidR="00696660" w:rsidRPr="005608B9" w:rsidRDefault="006A13E1" w:rsidP="006A13E1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88097F">
              <w:rPr>
                <w:color w:val="auto"/>
                <w:sz w:val="16"/>
                <w:szCs w:val="16"/>
              </w:rPr>
              <w:t>-</w:t>
            </w:r>
            <w:r w:rsidRPr="0088097F">
              <w:rPr>
                <w:color w:val="auto"/>
                <w:sz w:val="16"/>
                <w:szCs w:val="16"/>
              </w:rPr>
              <w:tab/>
            </w:r>
            <w:r w:rsidR="00ED4717" w:rsidRPr="0088097F">
              <w:rPr>
                <w:color w:val="auto"/>
                <w:sz w:val="16"/>
                <w:szCs w:val="16"/>
              </w:rPr>
              <w:t xml:space="preserve">is in staat te </w:t>
            </w:r>
            <w:r w:rsidR="00801EFF" w:rsidRPr="0088097F">
              <w:rPr>
                <w:color w:val="auto"/>
                <w:sz w:val="16"/>
                <w:szCs w:val="16"/>
              </w:rPr>
              <w:t>zorg</w:t>
            </w:r>
            <w:r w:rsidR="00ED4717" w:rsidRPr="0088097F">
              <w:rPr>
                <w:color w:val="auto"/>
                <w:sz w:val="16"/>
                <w:szCs w:val="16"/>
              </w:rPr>
              <w:t>en</w:t>
            </w:r>
            <w:r w:rsidR="00801EFF" w:rsidRPr="0088097F">
              <w:rPr>
                <w:color w:val="auto"/>
                <w:sz w:val="16"/>
                <w:szCs w:val="16"/>
              </w:rPr>
              <w:t xml:space="preserve"> voor onderhoud en opslag van de hem toevertrouwde materialen en middelen.</w:t>
            </w:r>
          </w:p>
        </w:tc>
      </w:tr>
    </w:tbl>
    <w:p w14:paraId="146D8EAB" w14:textId="77777777" w:rsidR="00B122E7" w:rsidRPr="0088097F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88097F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6A13E1" w:rsidRDefault="006A13E1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6A13E1" w:rsidRDefault="006A13E1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6A13E1" w:rsidRDefault="006A13E1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6A13E1" w:rsidRDefault="006A13E1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78EA9691" w:rsidR="006A13E1" w:rsidRPr="000E5D3D" w:rsidRDefault="006A13E1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0E5D3D">
      <w:rPr>
        <w:color w:val="auto"/>
      </w:rPr>
      <w:t>Functie</w:t>
    </w:r>
    <w:r w:rsidR="00926762">
      <w:rPr>
        <w:color w:val="auto"/>
      </w:rPr>
      <w:t>famil</w:t>
    </w:r>
    <w:r w:rsidRPr="000E5D3D">
      <w:rPr>
        <w:color w:val="auto"/>
      </w:rPr>
      <w:t>ie:</w:t>
    </w:r>
    <w:r>
      <w:rPr>
        <w:color w:val="auto"/>
      </w:rPr>
      <w:t xml:space="preserve"> Logistiek</w:t>
    </w:r>
    <w:r w:rsidRPr="000E5D3D">
      <w:rPr>
        <w:color w:val="auto"/>
      </w:rPr>
      <w:tab/>
    </w:r>
    <w:r w:rsidRPr="000E5D3D">
      <w:rPr>
        <w:color w:val="auto"/>
        <w:lang w:eastAsia="nl-NL"/>
      </w:rPr>
      <w:tab/>
      <w:t xml:space="preserve">Functienummer: </w:t>
    </w:r>
    <w:r>
      <w:rPr>
        <w:color w:val="auto"/>
        <w:lang w:eastAsia="nl-NL"/>
      </w:rPr>
      <w:t>L</w:t>
    </w:r>
    <w:r w:rsidRPr="000E5D3D">
      <w:rPr>
        <w:color w:val="auto"/>
        <w:lang w:eastAsia="nl-NL"/>
      </w:rPr>
      <w:t>.</w:t>
    </w:r>
    <w:r>
      <w:rPr>
        <w:color w:val="auto"/>
        <w:lang w:eastAsia="nl-NL"/>
      </w:rPr>
      <w:t>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43B20"/>
    <w:rsid w:val="0004487E"/>
    <w:rsid w:val="00053F25"/>
    <w:rsid w:val="00056B86"/>
    <w:rsid w:val="000D2CF4"/>
    <w:rsid w:val="000E5D3D"/>
    <w:rsid w:val="00121D7A"/>
    <w:rsid w:val="0013513F"/>
    <w:rsid w:val="001B23AC"/>
    <w:rsid w:val="001E7948"/>
    <w:rsid w:val="002239FB"/>
    <w:rsid w:val="00285DE4"/>
    <w:rsid w:val="002D200C"/>
    <w:rsid w:val="002F771E"/>
    <w:rsid w:val="003120F1"/>
    <w:rsid w:val="003131D8"/>
    <w:rsid w:val="0033575D"/>
    <w:rsid w:val="003900D2"/>
    <w:rsid w:val="00392624"/>
    <w:rsid w:val="003A2926"/>
    <w:rsid w:val="003B7B44"/>
    <w:rsid w:val="003E46B3"/>
    <w:rsid w:val="003E6E95"/>
    <w:rsid w:val="00450E2C"/>
    <w:rsid w:val="00464D2B"/>
    <w:rsid w:val="00485B2C"/>
    <w:rsid w:val="004B3536"/>
    <w:rsid w:val="0051585D"/>
    <w:rsid w:val="0051662B"/>
    <w:rsid w:val="005608B9"/>
    <w:rsid w:val="00585743"/>
    <w:rsid w:val="005977E3"/>
    <w:rsid w:val="005B7D63"/>
    <w:rsid w:val="005C0665"/>
    <w:rsid w:val="005D4C90"/>
    <w:rsid w:val="006860C1"/>
    <w:rsid w:val="00686996"/>
    <w:rsid w:val="00686B75"/>
    <w:rsid w:val="00696660"/>
    <w:rsid w:val="006A13E1"/>
    <w:rsid w:val="006F4BE7"/>
    <w:rsid w:val="007055A1"/>
    <w:rsid w:val="00706B40"/>
    <w:rsid w:val="00717D90"/>
    <w:rsid w:val="007744C2"/>
    <w:rsid w:val="00792E9B"/>
    <w:rsid w:val="007A21B1"/>
    <w:rsid w:val="007E18CB"/>
    <w:rsid w:val="007F6886"/>
    <w:rsid w:val="00801EFF"/>
    <w:rsid w:val="008134DC"/>
    <w:rsid w:val="00813CFF"/>
    <w:rsid w:val="008142C2"/>
    <w:rsid w:val="00834FD0"/>
    <w:rsid w:val="00865DCD"/>
    <w:rsid w:val="0087125F"/>
    <w:rsid w:val="0088097F"/>
    <w:rsid w:val="008B24C1"/>
    <w:rsid w:val="008E10BA"/>
    <w:rsid w:val="00926762"/>
    <w:rsid w:val="00975EF2"/>
    <w:rsid w:val="009D2BAA"/>
    <w:rsid w:val="009E3B34"/>
    <w:rsid w:val="00A01244"/>
    <w:rsid w:val="00A10A67"/>
    <w:rsid w:val="00A233EF"/>
    <w:rsid w:val="00A376AA"/>
    <w:rsid w:val="00A43B27"/>
    <w:rsid w:val="00A50D1E"/>
    <w:rsid w:val="00A702D0"/>
    <w:rsid w:val="00AA126F"/>
    <w:rsid w:val="00AA7563"/>
    <w:rsid w:val="00AF01E2"/>
    <w:rsid w:val="00B122E7"/>
    <w:rsid w:val="00B26917"/>
    <w:rsid w:val="00B46D18"/>
    <w:rsid w:val="00B55E09"/>
    <w:rsid w:val="00B87542"/>
    <w:rsid w:val="00B939BD"/>
    <w:rsid w:val="00BA56DD"/>
    <w:rsid w:val="00BB5FD2"/>
    <w:rsid w:val="00BE0D31"/>
    <w:rsid w:val="00BE4B9D"/>
    <w:rsid w:val="00C3362A"/>
    <w:rsid w:val="00C76384"/>
    <w:rsid w:val="00C76D5B"/>
    <w:rsid w:val="00CB027D"/>
    <w:rsid w:val="00CD3BF9"/>
    <w:rsid w:val="00CF5A4D"/>
    <w:rsid w:val="00D13821"/>
    <w:rsid w:val="00D257AA"/>
    <w:rsid w:val="00D257E9"/>
    <w:rsid w:val="00D557C0"/>
    <w:rsid w:val="00D641DF"/>
    <w:rsid w:val="00D91FF1"/>
    <w:rsid w:val="00DC5970"/>
    <w:rsid w:val="00DF6A29"/>
    <w:rsid w:val="00E01758"/>
    <w:rsid w:val="00E30A0F"/>
    <w:rsid w:val="00E31C1F"/>
    <w:rsid w:val="00E6295D"/>
    <w:rsid w:val="00E62C80"/>
    <w:rsid w:val="00E651C9"/>
    <w:rsid w:val="00E932C0"/>
    <w:rsid w:val="00E9739D"/>
    <w:rsid w:val="00ED4717"/>
    <w:rsid w:val="00ED7808"/>
    <w:rsid w:val="00EF37B9"/>
    <w:rsid w:val="00F40326"/>
    <w:rsid w:val="00F82147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5</TotalTime>
  <Pages>1</Pages>
  <Words>248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1609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7</cp:revision>
  <cp:lastPrinted>2013-10-17T13:49:00Z</cp:lastPrinted>
  <dcterms:created xsi:type="dcterms:W3CDTF">2013-11-19T12:49:00Z</dcterms:created>
  <dcterms:modified xsi:type="dcterms:W3CDTF">2015-06-26T09:56:00Z</dcterms:modified>
</cp:coreProperties>
</file>